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6C" w:rsidRPr="00924A37" w:rsidRDefault="002733A7" w:rsidP="00893976">
      <w:pPr>
        <w:pStyle w:val="NoSpacing"/>
        <w:tabs>
          <w:tab w:val="left" w:pos="99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COMPANY INITIATIVE – PROJECT </w:t>
      </w:r>
      <w:r w:rsidR="00547B35">
        <w:rPr>
          <w:rFonts w:ascii="Arial" w:hAnsi="Arial" w:cs="Arial"/>
          <w:b/>
          <w:sz w:val="36"/>
          <w:szCs w:val="36"/>
          <w:lang w:val="en-US"/>
        </w:rPr>
        <w:t>DESCRIPTION</w:t>
      </w:r>
    </w:p>
    <w:p w:rsidR="00902B4B" w:rsidRPr="00924A37" w:rsidRDefault="002733A7" w:rsidP="002733A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Please complete all fields</w:t>
      </w:r>
    </w:p>
    <w:p w:rsidR="0074066C" w:rsidRPr="00924A37" w:rsidRDefault="0074066C" w:rsidP="0074066C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9212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3"/>
        <w:gridCol w:w="6959"/>
      </w:tblGrid>
      <w:tr w:rsidR="000C58D9" w:rsidRPr="00902B4B" w:rsidTr="00016FD8">
        <w:tc>
          <w:tcPr>
            <w:tcW w:w="2253" w:type="dxa"/>
          </w:tcPr>
          <w:p w:rsidR="000C58D9" w:rsidRPr="00902B4B" w:rsidRDefault="00A80007" w:rsidP="00A80007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EXPORTER:</w:t>
            </w:r>
          </w:p>
        </w:tc>
        <w:tc>
          <w:tcPr>
            <w:tcW w:w="6959" w:type="dxa"/>
          </w:tcPr>
          <w:p w:rsidR="000C58D9" w:rsidRDefault="000C58D9" w:rsidP="00730F6E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  <w:p w:rsidR="00A80007" w:rsidRPr="00902B4B" w:rsidRDefault="00A80007" w:rsidP="00730F6E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</w:tc>
      </w:tr>
      <w:tr w:rsidR="000C58D9" w:rsidRPr="00902B4B" w:rsidTr="00016FD8">
        <w:tc>
          <w:tcPr>
            <w:tcW w:w="2253" w:type="dxa"/>
          </w:tcPr>
          <w:p w:rsidR="000C58D9" w:rsidRPr="00154551" w:rsidRDefault="000C58D9" w:rsidP="00836B2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Contact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person</w:t>
            </w:r>
            <w:r w:rsidRPr="00154551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959" w:type="dxa"/>
          </w:tcPr>
          <w:p w:rsidR="000C58D9" w:rsidRDefault="000C58D9" w:rsidP="00730F6E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 xml:space="preserve">      </w:t>
            </w:r>
          </w:p>
          <w:p w:rsidR="000C58D9" w:rsidRPr="00902B4B" w:rsidRDefault="000C58D9" w:rsidP="00730F6E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 xml:space="preserve">                                       </w:t>
            </w:r>
          </w:p>
        </w:tc>
      </w:tr>
      <w:tr w:rsidR="000C58D9" w:rsidRPr="00902B4B" w:rsidTr="00016FD8">
        <w:tc>
          <w:tcPr>
            <w:tcW w:w="2253" w:type="dxa"/>
          </w:tcPr>
          <w:p w:rsidR="000C58D9" w:rsidRDefault="000C58D9" w:rsidP="00836B2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</w:t>
            </w:r>
            <w:r w:rsidRPr="00902B4B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C58D9" w:rsidRPr="00902B4B" w:rsidRDefault="000C58D9" w:rsidP="00730F6E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59" w:type="dxa"/>
          </w:tcPr>
          <w:p w:rsidR="000C58D9" w:rsidRPr="00902B4B" w:rsidRDefault="000C58D9" w:rsidP="00730F6E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8D9" w:rsidRPr="00902B4B" w:rsidTr="00016FD8">
        <w:tc>
          <w:tcPr>
            <w:tcW w:w="2253" w:type="dxa"/>
          </w:tcPr>
          <w:p w:rsidR="000C58D9" w:rsidRDefault="000C58D9" w:rsidP="00836B2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  <w:r w:rsidRPr="00902B4B">
              <w:rPr>
                <w:rFonts w:ascii="Arial" w:hAnsi="Arial" w:cs="Arial"/>
                <w:sz w:val="28"/>
                <w:szCs w:val="28"/>
              </w:rPr>
              <w:t>E-</w:t>
            </w:r>
            <w:r>
              <w:rPr>
                <w:rFonts w:ascii="Arial" w:hAnsi="Arial" w:cs="Arial"/>
                <w:sz w:val="28"/>
                <w:szCs w:val="28"/>
              </w:rPr>
              <w:t xml:space="preserve">mail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address</w:t>
            </w:r>
            <w:proofErr w:type="spellEnd"/>
            <w:r w:rsidRPr="00902B4B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C58D9" w:rsidRPr="00902B4B" w:rsidRDefault="000C58D9" w:rsidP="00730F6E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59" w:type="dxa"/>
          </w:tcPr>
          <w:p w:rsidR="000C58D9" w:rsidRPr="00902B4B" w:rsidRDefault="000C58D9" w:rsidP="00730F6E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3539" w:rsidRDefault="004C3539" w:rsidP="0074066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0C58D9" w:rsidRPr="00924A37" w:rsidRDefault="000C58D9" w:rsidP="0074066C">
      <w:pPr>
        <w:pStyle w:val="Header"/>
        <w:tabs>
          <w:tab w:val="clear" w:pos="4536"/>
          <w:tab w:val="clear" w:pos="9072"/>
        </w:tabs>
        <w:rPr>
          <w:rFonts w:ascii="Arial" w:hAnsi="Arial" w:cs="Arial"/>
          <w:i/>
          <w:sz w:val="28"/>
          <w:szCs w:val="28"/>
          <w:lang w:val="en-US"/>
        </w:rPr>
      </w:pPr>
    </w:p>
    <w:tbl>
      <w:tblPr>
        <w:tblW w:w="920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02"/>
      </w:tblGrid>
      <w:tr w:rsidR="0074066C" w:rsidRPr="00902B4B" w:rsidTr="001B1F58">
        <w:tc>
          <w:tcPr>
            <w:tcW w:w="9202" w:type="dxa"/>
            <w:tcBorders>
              <w:bottom w:val="single" w:sz="12" w:space="0" w:color="000000"/>
            </w:tcBorders>
          </w:tcPr>
          <w:p w:rsidR="00154551" w:rsidRDefault="00924A37" w:rsidP="0015455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MARKET</w:t>
            </w:r>
            <w:r w:rsidR="0074066C" w:rsidRPr="00902B4B">
              <w:rPr>
                <w:rFonts w:ascii="Arial" w:hAnsi="Arial" w:cs="Arial"/>
                <w:b/>
                <w:color w:val="000080"/>
                <w:sz w:val="28"/>
                <w:szCs w:val="28"/>
              </w:rPr>
              <w:t xml:space="preserve">: </w:t>
            </w:r>
          </w:p>
          <w:p w:rsidR="000C58D9" w:rsidRPr="00902B4B" w:rsidRDefault="000C58D9" w:rsidP="0015455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</w:tc>
      </w:tr>
      <w:tr w:rsidR="00154551" w:rsidRPr="00791503" w:rsidTr="001B1F58">
        <w:tc>
          <w:tcPr>
            <w:tcW w:w="9202" w:type="dxa"/>
            <w:tcBorders>
              <w:bottom w:val="single" w:sz="12" w:space="0" w:color="000000"/>
            </w:tcBorders>
          </w:tcPr>
          <w:p w:rsidR="00791503" w:rsidRPr="00791503" w:rsidRDefault="00A80007" w:rsidP="0079150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Product</w:t>
            </w:r>
            <w:r w:rsidR="00791503" w:rsidRPr="00791503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</w:p>
          <w:p w:rsidR="00154551" w:rsidRPr="00791503" w:rsidRDefault="00154551" w:rsidP="0079150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80"/>
                <w:sz w:val="28"/>
                <w:szCs w:val="28"/>
                <w:lang w:val="en-US"/>
              </w:rPr>
            </w:pPr>
          </w:p>
        </w:tc>
      </w:tr>
      <w:tr w:rsidR="0074066C" w:rsidRPr="00791503" w:rsidTr="001B1F58">
        <w:tc>
          <w:tcPr>
            <w:tcW w:w="9202" w:type="dxa"/>
            <w:tcBorders>
              <w:top w:val="nil"/>
              <w:bottom w:val="single" w:sz="6" w:space="0" w:color="000000"/>
            </w:tcBorders>
          </w:tcPr>
          <w:p w:rsidR="00791503" w:rsidRPr="00791503" w:rsidRDefault="00A80007" w:rsidP="0079150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Store/chain</w:t>
            </w:r>
            <w:r w:rsidR="00791503" w:rsidRPr="00791503">
              <w:rPr>
                <w:rFonts w:ascii="Arial" w:hAnsi="Arial" w:cs="Arial"/>
                <w:bCs/>
                <w:sz w:val="28"/>
                <w:szCs w:val="28"/>
                <w:lang w:val="en-US"/>
              </w:rPr>
              <w:t>:</w:t>
            </w:r>
          </w:p>
          <w:p w:rsidR="00154551" w:rsidRPr="00791503" w:rsidRDefault="00154551" w:rsidP="0079150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4066C" w:rsidRPr="009D1236" w:rsidTr="001B1F58">
        <w:tc>
          <w:tcPr>
            <w:tcW w:w="9202" w:type="dxa"/>
            <w:tcBorders>
              <w:top w:val="nil"/>
              <w:bottom w:val="single" w:sz="6" w:space="0" w:color="000000"/>
            </w:tcBorders>
          </w:tcPr>
          <w:p w:rsidR="00791503" w:rsidRDefault="00A80007" w:rsidP="004C3539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Name of agency</w:t>
            </w:r>
            <w:r w:rsidR="004C3539">
              <w:rPr>
                <w:rFonts w:ascii="Arial" w:hAnsi="Arial" w:cs="Arial"/>
                <w:sz w:val="28"/>
                <w:szCs w:val="28"/>
                <w:lang w:val="en-US"/>
              </w:rPr>
              <w:t xml:space="preserve"> used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for development and implementation of activity</w:t>
            </w:r>
            <w:r w:rsidR="00791503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:rsidR="00154551" w:rsidRPr="00875AA2" w:rsidRDefault="00154551" w:rsidP="0015455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0007" w:rsidRPr="009D1236" w:rsidTr="001B1F58">
        <w:tc>
          <w:tcPr>
            <w:tcW w:w="9202" w:type="dxa"/>
            <w:tcBorders>
              <w:top w:val="nil"/>
              <w:bottom w:val="single" w:sz="6" w:space="0" w:color="000000"/>
            </w:tcBorders>
          </w:tcPr>
          <w:p w:rsidR="00A80007" w:rsidRDefault="00016FD8" w:rsidP="004C3539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What is the objective of the activity?</w:t>
            </w:r>
          </w:p>
          <w:p w:rsidR="00A80007" w:rsidRDefault="00A80007" w:rsidP="004C3539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91503" w:rsidRPr="009D1236" w:rsidTr="001B1F58">
        <w:tc>
          <w:tcPr>
            <w:tcW w:w="9202" w:type="dxa"/>
            <w:tcBorders>
              <w:top w:val="nil"/>
              <w:bottom w:val="single" w:sz="6" w:space="0" w:color="000000"/>
            </w:tcBorders>
          </w:tcPr>
          <w:p w:rsidR="00791503" w:rsidRDefault="00A80007" w:rsidP="00A80007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Description o</w:t>
            </w:r>
            <w:r w:rsidR="00791503" w:rsidRPr="00875AA2">
              <w:rPr>
                <w:rFonts w:ascii="Arial" w:hAnsi="Arial" w:cs="Arial"/>
                <w:sz w:val="28"/>
                <w:szCs w:val="28"/>
                <w:lang w:val="en-US"/>
              </w:rPr>
              <w:t>f the activity (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Be as detailed as possible. Attach material if it is already developed):</w:t>
            </w:r>
          </w:p>
          <w:p w:rsidR="00791503" w:rsidRPr="00875AA2" w:rsidRDefault="00791503" w:rsidP="0079150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4066C" w:rsidRPr="009D1236" w:rsidTr="001B1F58">
        <w:tc>
          <w:tcPr>
            <w:tcW w:w="9202" w:type="dxa"/>
            <w:tcBorders>
              <w:top w:val="single" w:sz="6" w:space="0" w:color="000000"/>
              <w:bottom w:val="single" w:sz="6" w:space="0" w:color="000000"/>
            </w:tcBorders>
          </w:tcPr>
          <w:p w:rsidR="0074066C" w:rsidRPr="00924A37" w:rsidRDefault="00A80007" w:rsidP="00016FD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</w:t>
            </w:r>
            <w:r w:rsidR="00581E2C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="00924A37" w:rsidRPr="00924A37">
              <w:rPr>
                <w:rFonts w:ascii="Arial" w:hAnsi="Arial" w:cs="Arial"/>
                <w:sz w:val="28"/>
                <w:szCs w:val="28"/>
                <w:lang w:val="en-US"/>
              </w:rPr>
              <w:t>time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and address</w:t>
            </w:r>
            <w:r w:rsidR="00924A37" w:rsidRPr="00924A37">
              <w:rPr>
                <w:rFonts w:ascii="Arial" w:hAnsi="Arial" w:cs="Arial"/>
                <w:sz w:val="28"/>
                <w:szCs w:val="28"/>
                <w:lang w:val="en-US"/>
              </w:rPr>
              <w:t xml:space="preserve"> of the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activity</w:t>
            </w:r>
            <w:r w:rsidR="004C3539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r w:rsidR="00016FD8">
              <w:rPr>
                <w:rFonts w:ascii="Arial" w:hAnsi="Arial" w:cs="Arial"/>
                <w:sz w:val="28"/>
                <w:szCs w:val="28"/>
                <w:lang w:val="en-US"/>
              </w:rPr>
              <w:t>Attach address list or u</w:t>
            </w:r>
            <w:r w:rsidR="004C3539">
              <w:rPr>
                <w:rFonts w:ascii="Arial" w:hAnsi="Arial" w:cs="Arial"/>
                <w:sz w:val="28"/>
                <w:szCs w:val="28"/>
                <w:lang w:val="en-US"/>
              </w:rPr>
              <w:t xml:space="preserve">se </w:t>
            </w:r>
            <w:r w:rsidR="00016FD8">
              <w:rPr>
                <w:rFonts w:ascii="Arial" w:hAnsi="Arial" w:cs="Arial"/>
                <w:sz w:val="28"/>
                <w:szCs w:val="28"/>
                <w:lang w:val="en-US"/>
              </w:rPr>
              <w:t>exhibit 2 if product demonstrations are included</w:t>
            </w:r>
            <w:r w:rsidR="004C353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="0074066C" w:rsidRPr="00924A37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:rsidR="00007070" w:rsidRPr="00924A37" w:rsidRDefault="00007070" w:rsidP="00730F6E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75AA2" w:rsidRPr="009D1236" w:rsidTr="001B1F58">
        <w:tc>
          <w:tcPr>
            <w:tcW w:w="9202" w:type="dxa"/>
            <w:tcBorders>
              <w:top w:val="single" w:sz="6" w:space="0" w:color="000000"/>
              <w:bottom w:val="single" w:sz="6" w:space="0" w:color="000000"/>
            </w:tcBorders>
          </w:tcPr>
          <w:p w:rsidR="00154551" w:rsidRPr="00924A37" w:rsidRDefault="004C3539" w:rsidP="00016FD8">
            <w:pPr>
              <w:pStyle w:val="Header"/>
              <w:tabs>
                <w:tab w:val="clear" w:pos="4536"/>
                <w:tab w:val="clear" w:pos="9072"/>
                <w:tab w:val="left" w:pos="5387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Total cost</w:t>
            </w:r>
            <w:r w:rsidR="00A80007">
              <w:rPr>
                <w:rFonts w:ascii="Arial" w:hAnsi="Arial" w:cs="Arial"/>
                <w:sz w:val="28"/>
                <w:szCs w:val="28"/>
                <w:lang w:val="en-US"/>
              </w:rPr>
              <w:t xml:space="preserve"> and cost per element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r w:rsidR="00A80007">
              <w:rPr>
                <w:rFonts w:ascii="Arial" w:hAnsi="Arial" w:cs="Arial"/>
                <w:sz w:val="28"/>
                <w:szCs w:val="28"/>
                <w:lang w:val="en-US"/>
              </w:rPr>
              <w:t>Attach budget or u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se </w:t>
            </w:r>
            <w:r w:rsidR="00016FD8">
              <w:rPr>
                <w:rFonts w:ascii="Arial" w:hAnsi="Arial" w:cs="Arial"/>
                <w:sz w:val="28"/>
                <w:szCs w:val="28"/>
                <w:lang w:val="en-US"/>
              </w:rPr>
              <w:t>exhibit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3 to</w:t>
            </w:r>
            <w:r w:rsidR="001B1F58">
              <w:rPr>
                <w:rFonts w:ascii="Arial" w:hAnsi="Arial" w:cs="Arial"/>
                <w:sz w:val="28"/>
                <w:szCs w:val="28"/>
                <w:lang w:val="en-US"/>
              </w:rPr>
              <w:t xml:space="preserve"> present a cost break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down)</w:t>
            </w:r>
            <w:r w:rsidRPr="00924A37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:rsidR="00875AA2" w:rsidRPr="004C2BC5" w:rsidRDefault="00875AA2" w:rsidP="00730F6E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54551" w:rsidRPr="00154551" w:rsidTr="001B1F58">
        <w:tc>
          <w:tcPr>
            <w:tcW w:w="9202" w:type="dxa"/>
            <w:tcBorders>
              <w:top w:val="single" w:sz="6" w:space="0" w:color="000000"/>
              <w:bottom w:val="single" w:sz="6" w:space="0" w:color="000000"/>
            </w:tcBorders>
          </w:tcPr>
          <w:p w:rsidR="00154551" w:rsidRDefault="00154551" w:rsidP="00875AA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Other: </w:t>
            </w:r>
          </w:p>
          <w:p w:rsidR="00016FD8" w:rsidRDefault="00016FD8" w:rsidP="00875AA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91503" w:rsidRPr="004C2BC5" w:rsidRDefault="00791503" w:rsidP="00875AA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1B1F58" w:rsidRDefault="001B1F58" w:rsidP="001B1F58">
      <w:pPr>
        <w:pStyle w:val="Heading2"/>
        <w:rPr>
          <w:rFonts w:ascii="Arial" w:eastAsia="Times New Roman" w:hAnsi="Arial" w:cs="Times New Roman"/>
          <w:b w:val="0"/>
          <w:bCs w:val="0"/>
          <w:sz w:val="24"/>
          <w:szCs w:val="20"/>
          <w:lang w:val="en-US"/>
        </w:rPr>
      </w:pPr>
    </w:p>
    <w:p w:rsidR="001B1F58" w:rsidRDefault="001B1F58" w:rsidP="001B1F58">
      <w:pPr>
        <w:pStyle w:val="Heading2"/>
        <w:rPr>
          <w:lang w:val="en-US"/>
        </w:rPr>
      </w:pPr>
      <w:r>
        <w:rPr>
          <w:rFonts w:ascii="Arial" w:eastAsia="Times New Roman" w:hAnsi="Arial" w:cs="Times New Roman"/>
          <w:sz w:val="24"/>
          <w:szCs w:val="20"/>
          <w:lang w:val="en-US"/>
        </w:rPr>
        <w:br w:type="page"/>
      </w:r>
      <w:r>
        <w:rPr>
          <w:lang w:val="en-US"/>
        </w:rPr>
        <w:lastRenderedPageBreak/>
        <w:t>Exhibit</w:t>
      </w:r>
      <w:r w:rsidR="0075261A">
        <w:rPr>
          <w:lang w:val="en-US"/>
        </w:rPr>
        <w:t xml:space="preserve"> 1: </w:t>
      </w:r>
      <w:r w:rsidR="004C3539">
        <w:rPr>
          <w:lang w:val="en-US"/>
        </w:rPr>
        <w:t xml:space="preserve">Communication </w:t>
      </w:r>
    </w:p>
    <w:p w:rsidR="004C3539" w:rsidRDefault="004C3539" w:rsidP="000C58D9">
      <w:pPr>
        <w:spacing w:after="200" w:line="276" w:lineRule="auto"/>
        <w:rPr>
          <w:lang w:val="en-US"/>
        </w:rPr>
      </w:pPr>
      <w:r>
        <w:rPr>
          <w:lang w:val="en-US"/>
        </w:rPr>
        <w:t>Attach pictures</w:t>
      </w:r>
      <w:r w:rsidR="001B1F58">
        <w:rPr>
          <w:lang w:val="en-US"/>
        </w:rPr>
        <w:t xml:space="preserve"> or drafts</w:t>
      </w:r>
      <w:r>
        <w:rPr>
          <w:lang w:val="en-US"/>
        </w:rPr>
        <w:t xml:space="preserve"> of the materi</w:t>
      </w:r>
      <w:r w:rsidR="001B1F58">
        <w:rPr>
          <w:lang w:val="en-US"/>
        </w:rPr>
        <w:t>al that will be developed and</w:t>
      </w:r>
      <w:r>
        <w:rPr>
          <w:lang w:val="en-US"/>
        </w:rPr>
        <w:t xml:space="preserve"> used during the activities</w:t>
      </w:r>
    </w:p>
    <w:p w:rsidR="004C3539" w:rsidRDefault="004C3539" w:rsidP="00837021">
      <w:pPr>
        <w:rPr>
          <w:lang w:val="en-US"/>
        </w:rPr>
      </w:pPr>
    </w:p>
    <w:p w:rsidR="004C3539" w:rsidRDefault="004C353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C3539" w:rsidRDefault="001B1F58" w:rsidP="001B1F58">
      <w:pPr>
        <w:pStyle w:val="Heading2"/>
        <w:rPr>
          <w:lang w:val="en-US"/>
        </w:rPr>
      </w:pPr>
      <w:r>
        <w:rPr>
          <w:lang w:val="en-US"/>
        </w:rPr>
        <w:lastRenderedPageBreak/>
        <w:t>Exhibit</w:t>
      </w:r>
      <w:r w:rsidR="0075261A">
        <w:rPr>
          <w:lang w:val="en-US"/>
        </w:rPr>
        <w:t xml:space="preserve"> 2: </w:t>
      </w:r>
      <w:r>
        <w:rPr>
          <w:lang w:val="en-US"/>
        </w:rPr>
        <w:t>Address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4C3539" w:rsidRPr="00B458F9" w:rsidTr="00527AA8">
        <w:tc>
          <w:tcPr>
            <w:tcW w:w="3070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</w:tr>
      <w:tr w:rsidR="004C3539" w:rsidRPr="00B458F9" w:rsidTr="00527AA8">
        <w:tc>
          <w:tcPr>
            <w:tcW w:w="3070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539" w:rsidRPr="00B458F9" w:rsidTr="00527AA8">
        <w:tc>
          <w:tcPr>
            <w:tcW w:w="3070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539" w:rsidRPr="00B458F9" w:rsidTr="00527AA8">
        <w:tc>
          <w:tcPr>
            <w:tcW w:w="3070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539" w:rsidRPr="00B458F9" w:rsidTr="00527AA8">
        <w:tc>
          <w:tcPr>
            <w:tcW w:w="3070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539" w:rsidRPr="00B458F9" w:rsidTr="00527AA8">
        <w:tc>
          <w:tcPr>
            <w:tcW w:w="3070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539" w:rsidRPr="00B458F9" w:rsidTr="00527AA8">
        <w:tc>
          <w:tcPr>
            <w:tcW w:w="3070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539" w:rsidRPr="00B458F9" w:rsidTr="00527AA8">
        <w:tc>
          <w:tcPr>
            <w:tcW w:w="3070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539" w:rsidRPr="00B458F9" w:rsidRDefault="004C3539" w:rsidP="00527AA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539" w:rsidRDefault="004C3539" w:rsidP="00837021">
      <w:pPr>
        <w:rPr>
          <w:lang w:val="en-US"/>
        </w:rPr>
      </w:pPr>
    </w:p>
    <w:p w:rsidR="004C3539" w:rsidRPr="009D1236" w:rsidRDefault="0075261A" w:rsidP="00837021">
      <w:pPr>
        <w:rPr>
          <w:color w:val="FF0000"/>
          <w:lang w:val="en-US"/>
        </w:rPr>
      </w:pPr>
      <w:r w:rsidRPr="009D1236">
        <w:rPr>
          <w:color w:val="FF0000"/>
          <w:lang w:val="en-US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1236" w:rsidRPr="009D1236" w:rsidTr="00527AA8">
        <w:tc>
          <w:tcPr>
            <w:tcW w:w="3020" w:type="dxa"/>
          </w:tcPr>
          <w:p w:rsidR="004C3539" w:rsidRPr="009D1236" w:rsidRDefault="004C3539" w:rsidP="004C3539">
            <w:pPr>
              <w:spacing w:after="200" w:line="276" w:lineRule="auto"/>
              <w:rPr>
                <w:b/>
                <w:bCs/>
                <w:i/>
                <w:iCs/>
                <w:color w:val="FF0000"/>
                <w:szCs w:val="24"/>
              </w:rPr>
            </w:pPr>
            <w:proofErr w:type="spellStart"/>
            <w:r w:rsidRPr="009D1236">
              <w:rPr>
                <w:b/>
                <w:bCs/>
                <w:i/>
                <w:iCs/>
                <w:color w:val="FF0000"/>
                <w:szCs w:val="24"/>
              </w:rPr>
              <w:t>Address</w:t>
            </w:r>
            <w:proofErr w:type="spellEnd"/>
          </w:p>
        </w:tc>
        <w:tc>
          <w:tcPr>
            <w:tcW w:w="3021" w:type="dxa"/>
          </w:tcPr>
          <w:p w:rsidR="004C3539" w:rsidRPr="009D1236" w:rsidRDefault="004C3539" w:rsidP="00527AA8">
            <w:pPr>
              <w:spacing w:after="200" w:line="276" w:lineRule="auto"/>
              <w:rPr>
                <w:b/>
                <w:bCs/>
                <w:i/>
                <w:iCs/>
                <w:color w:val="FF0000"/>
                <w:szCs w:val="24"/>
              </w:rPr>
            </w:pPr>
            <w:r w:rsidRPr="009D1236">
              <w:rPr>
                <w:b/>
                <w:bCs/>
                <w:i/>
                <w:iCs/>
                <w:color w:val="FF0000"/>
                <w:szCs w:val="24"/>
              </w:rPr>
              <w:t>Date</w:t>
            </w:r>
          </w:p>
        </w:tc>
        <w:tc>
          <w:tcPr>
            <w:tcW w:w="3021" w:type="dxa"/>
          </w:tcPr>
          <w:p w:rsidR="004C3539" w:rsidRPr="009D1236" w:rsidRDefault="004C3539" w:rsidP="00527AA8">
            <w:pPr>
              <w:spacing w:after="200" w:line="276" w:lineRule="auto"/>
              <w:rPr>
                <w:b/>
                <w:bCs/>
                <w:i/>
                <w:iCs/>
                <w:color w:val="FF0000"/>
                <w:szCs w:val="24"/>
              </w:rPr>
            </w:pPr>
            <w:r w:rsidRPr="009D1236">
              <w:rPr>
                <w:b/>
                <w:bCs/>
                <w:i/>
                <w:iCs/>
                <w:color w:val="FF0000"/>
                <w:szCs w:val="24"/>
              </w:rPr>
              <w:t>Time</w:t>
            </w:r>
          </w:p>
        </w:tc>
      </w:tr>
      <w:tr w:rsidR="009D1236" w:rsidRPr="009D1236" w:rsidTr="00527AA8">
        <w:tc>
          <w:tcPr>
            <w:tcW w:w="3020" w:type="dxa"/>
          </w:tcPr>
          <w:p w:rsidR="004C3539" w:rsidRPr="009D1236" w:rsidRDefault="004E7884" w:rsidP="00527AA8">
            <w:pPr>
              <w:spacing w:after="200" w:line="276" w:lineRule="auto"/>
              <w:rPr>
                <w:i/>
                <w:iCs/>
                <w:color w:val="FF0000"/>
                <w:szCs w:val="24"/>
              </w:rPr>
            </w:pPr>
            <w:r w:rsidRPr="009D1236">
              <w:rPr>
                <w:i/>
                <w:iCs/>
                <w:color w:val="FF0000"/>
              </w:rPr>
              <w:t xml:space="preserve">Carrefour Via </w:t>
            </w:r>
            <w:proofErr w:type="spellStart"/>
            <w:r w:rsidRPr="009D1236">
              <w:rPr>
                <w:i/>
                <w:iCs/>
                <w:color w:val="FF0000"/>
              </w:rPr>
              <w:t>Sacra</w:t>
            </w:r>
            <w:proofErr w:type="spellEnd"/>
            <w:r w:rsidRPr="009D1236">
              <w:rPr>
                <w:i/>
                <w:iCs/>
                <w:color w:val="FF0000"/>
              </w:rPr>
              <w:t xml:space="preserve"> 1</w:t>
            </w:r>
          </w:p>
        </w:tc>
        <w:tc>
          <w:tcPr>
            <w:tcW w:w="3021" w:type="dxa"/>
          </w:tcPr>
          <w:p w:rsidR="004C3539" w:rsidRPr="009D1236" w:rsidRDefault="004C3539" w:rsidP="00527AA8">
            <w:pPr>
              <w:spacing w:after="200" w:line="276" w:lineRule="auto"/>
              <w:rPr>
                <w:i/>
                <w:iCs/>
                <w:color w:val="FF0000"/>
                <w:szCs w:val="24"/>
              </w:rPr>
            </w:pPr>
            <w:r w:rsidRPr="009D1236">
              <w:rPr>
                <w:i/>
                <w:iCs/>
                <w:color w:val="FF0000"/>
                <w:szCs w:val="24"/>
              </w:rPr>
              <w:t>10.10.2015</w:t>
            </w:r>
          </w:p>
        </w:tc>
        <w:tc>
          <w:tcPr>
            <w:tcW w:w="3021" w:type="dxa"/>
          </w:tcPr>
          <w:p w:rsidR="004C3539" w:rsidRPr="009D1236" w:rsidRDefault="004C3539" w:rsidP="00527AA8">
            <w:pPr>
              <w:spacing w:after="200" w:line="276" w:lineRule="auto"/>
              <w:rPr>
                <w:i/>
                <w:iCs/>
                <w:color w:val="FF0000"/>
                <w:szCs w:val="24"/>
              </w:rPr>
            </w:pPr>
            <w:r w:rsidRPr="009D1236">
              <w:rPr>
                <w:i/>
                <w:iCs/>
                <w:color w:val="FF0000"/>
                <w:szCs w:val="24"/>
              </w:rPr>
              <w:t>10:00-16:00</w:t>
            </w:r>
          </w:p>
        </w:tc>
      </w:tr>
    </w:tbl>
    <w:p w:rsidR="0075261A" w:rsidRDefault="0075261A" w:rsidP="00837021">
      <w:pPr>
        <w:rPr>
          <w:lang w:val="en-US"/>
        </w:rPr>
      </w:pPr>
    </w:p>
    <w:p w:rsidR="0075261A" w:rsidRDefault="0075261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C3539" w:rsidRDefault="0075261A" w:rsidP="00016FD8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Annex 3: Budget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261A" w:rsidTr="0075261A">
        <w:tc>
          <w:tcPr>
            <w:tcW w:w="2265" w:type="dxa"/>
          </w:tcPr>
          <w:p w:rsidR="00016FD8" w:rsidRPr="0075261A" w:rsidRDefault="00D651BB" w:rsidP="00016F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Item</w:t>
            </w:r>
          </w:p>
        </w:tc>
        <w:tc>
          <w:tcPr>
            <w:tcW w:w="2265" w:type="dxa"/>
          </w:tcPr>
          <w:p w:rsidR="0075261A" w:rsidRPr="0075261A" w:rsidRDefault="00D651BB" w:rsidP="008370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# of units</w:t>
            </w:r>
          </w:p>
        </w:tc>
        <w:tc>
          <w:tcPr>
            <w:tcW w:w="2266" w:type="dxa"/>
          </w:tcPr>
          <w:p w:rsidR="0075261A" w:rsidRPr="0075261A" w:rsidRDefault="0075261A" w:rsidP="00D651BB">
            <w:pPr>
              <w:rPr>
                <w:b/>
                <w:bCs/>
                <w:lang w:val="en-US"/>
              </w:rPr>
            </w:pPr>
            <w:r w:rsidRPr="0075261A">
              <w:rPr>
                <w:b/>
                <w:bCs/>
                <w:lang w:val="en-US"/>
              </w:rPr>
              <w:t>Cost</w:t>
            </w:r>
            <w:r>
              <w:rPr>
                <w:b/>
                <w:bCs/>
                <w:lang w:val="en-US"/>
              </w:rPr>
              <w:t xml:space="preserve"> per </w:t>
            </w:r>
            <w:r w:rsidR="00D651BB">
              <w:rPr>
                <w:b/>
                <w:bCs/>
                <w:lang w:val="en-US"/>
              </w:rPr>
              <w:t>unit</w:t>
            </w:r>
          </w:p>
        </w:tc>
        <w:tc>
          <w:tcPr>
            <w:tcW w:w="2266" w:type="dxa"/>
          </w:tcPr>
          <w:p w:rsidR="0075261A" w:rsidRPr="0075261A" w:rsidRDefault="00D651BB" w:rsidP="008370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Costs</w:t>
            </w:r>
          </w:p>
        </w:tc>
      </w:tr>
      <w:tr w:rsidR="0075261A" w:rsidTr="0075261A"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</w:tr>
      <w:tr w:rsidR="0075261A" w:rsidTr="0075261A"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</w:tr>
      <w:tr w:rsidR="0075261A" w:rsidTr="0075261A"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</w:tr>
      <w:tr w:rsidR="0075261A" w:rsidTr="0075261A"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</w:tr>
      <w:tr w:rsidR="0075261A" w:rsidTr="0075261A"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</w:tr>
      <w:tr w:rsidR="0075261A" w:rsidTr="0075261A"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5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75261A" w:rsidRDefault="0075261A" w:rsidP="00837021">
            <w:pPr>
              <w:rPr>
                <w:lang w:val="en-US"/>
              </w:rPr>
            </w:pPr>
          </w:p>
        </w:tc>
      </w:tr>
      <w:tr w:rsidR="00D651BB" w:rsidTr="00D021EB">
        <w:tc>
          <w:tcPr>
            <w:tcW w:w="2265" w:type="dxa"/>
          </w:tcPr>
          <w:p w:rsidR="00D651BB" w:rsidRPr="00D651BB" w:rsidRDefault="00D651BB" w:rsidP="00837021">
            <w:pPr>
              <w:rPr>
                <w:b/>
                <w:bCs/>
                <w:lang w:val="en-US"/>
              </w:rPr>
            </w:pPr>
            <w:r w:rsidRPr="00D651BB">
              <w:rPr>
                <w:b/>
                <w:bCs/>
                <w:lang w:val="en-US"/>
              </w:rPr>
              <w:t>Total cost</w:t>
            </w:r>
          </w:p>
        </w:tc>
        <w:tc>
          <w:tcPr>
            <w:tcW w:w="4531" w:type="dxa"/>
            <w:gridSpan w:val="2"/>
          </w:tcPr>
          <w:p w:rsidR="00D651BB" w:rsidRPr="00D651BB" w:rsidRDefault="00D651BB" w:rsidP="00837021">
            <w:pPr>
              <w:rPr>
                <w:b/>
                <w:bCs/>
                <w:lang w:val="en-US"/>
              </w:rPr>
            </w:pPr>
          </w:p>
        </w:tc>
        <w:tc>
          <w:tcPr>
            <w:tcW w:w="2266" w:type="dxa"/>
          </w:tcPr>
          <w:p w:rsidR="00D651BB" w:rsidRPr="00D651BB" w:rsidRDefault="00D651BB" w:rsidP="00837021">
            <w:pPr>
              <w:rPr>
                <w:b/>
                <w:bCs/>
                <w:lang w:val="en-US"/>
              </w:rPr>
            </w:pPr>
          </w:p>
        </w:tc>
      </w:tr>
    </w:tbl>
    <w:p w:rsidR="0075261A" w:rsidRDefault="0075261A" w:rsidP="00837021">
      <w:pPr>
        <w:rPr>
          <w:lang w:val="en-US"/>
        </w:rPr>
      </w:pPr>
    </w:p>
    <w:p w:rsidR="0075261A" w:rsidRPr="009D1236" w:rsidRDefault="0075261A" w:rsidP="00837021">
      <w:pPr>
        <w:rPr>
          <w:i/>
          <w:iCs/>
          <w:color w:val="FF0000"/>
          <w:lang w:val="en-US"/>
        </w:rPr>
      </w:pPr>
      <w:r w:rsidRPr="009D1236">
        <w:rPr>
          <w:i/>
          <w:iCs/>
          <w:color w:val="FF0000"/>
          <w:lang w:val="en-US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1236" w:rsidRPr="009D1236" w:rsidTr="0075261A">
        <w:tc>
          <w:tcPr>
            <w:tcW w:w="2265" w:type="dxa"/>
          </w:tcPr>
          <w:p w:rsidR="0075261A" w:rsidRPr="009D1236" w:rsidRDefault="00D651BB" w:rsidP="00837021">
            <w:pPr>
              <w:rPr>
                <w:b/>
                <w:bCs/>
                <w:i/>
                <w:iCs/>
                <w:color w:val="FF0000"/>
                <w:lang w:val="en-US"/>
              </w:rPr>
            </w:pPr>
            <w:r w:rsidRPr="009D1236">
              <w:rPr>
                <w:b/>
                <w:bCs/>
                <w:i/>
                <w:iCs/>
                <w:color w:val="FF0000"/>
                <w:lang w:val="en-US"/>
              </w:rPr>
              <w:t>Item</w:t>
            </w:r>
          </w:p>
        </w:tc>
        <w:tc>
          <w:tcPr>
            <w:tcW w:w="2265" w:type="dxa"/>
          </w:tcPr>
          <w:p w:rsidR="0075261A" w:rsidRPr="009D1236" w:rsidRDefault="00D651BB" w:rsidP="00837021">
            <w:pPr>
              <w:rPr>
                <w:b/>
                <w:bCs/>
                <w:i/>
                <w:iCs/>
                <w:color w:val="FF0000"/>
                <w:lang w:val="en-US"/>
              </w:rPr>
            </w:pPr>
            <w:r w:rsidRPr="009D1236">
              <w:rPr>
                <w:b/>
                <w:bCs/>
                <w:i/>
                <w:iCs/>
                <w:color w:val="FF0000"/>
                <w:lang w:val="en-US"/>
              </w:rPr>
              <w:t># of units</w:t>
            </w:r>
          </w:p>
        </w:tc>
        <w:tc>
          <w:tcPr>
            <w:tcW w:w="2266" w:type="dxa"/>
          </w:tcPr>
          <w:p w:rsidR="0075261A" w:rsidRPr="009D1236" w:rsidRDefault="0075261A" w:rsidP="00D651BB">
            <w:pPr>
              <w:rPr>
                <w:b/>
                <w:bCs/>
                <w:i/>
                <w:iCs/>
                <w:color w:val="FF0000"/>
                <w:lang w:val="en-US"/>
              </w:rPr>
            </w:pPr>
            <w:r w:rsidRPr="009D1236">
              <w:rPr>
                <w:b/>
                <w:bCs/>
                <w:i/>
                <w:iCs/>
                <w:color w:val="FF0000"/>
                <w:lang w:val="en-US"/>
              </w:rPr>
              <w:t xml:space="preserve">Cost per </w:t>
            </w:r>
            <w:r w:rsidR="00D651BB" w:rsidRPr="009D1236">
              <w:rPr>
                <w:b/>
                <w:bCs/>
                <w:i/>
                <w:iCs/>
                <w:color w:val="FF0000"/>
                <w:lang w:val="en-US"/>
              </w:rPr>
              <w:t>unit</w:t>
            </w:r>
          </w:p>
        </w:tc>
        <w:tc>
          <w:tcPr>
            <w:tcW w:w="2266" w:type="dxa"/>
          </w:tcPr>
          <w:p w:rsidR="0075261A" w:rsidRPr="009D1236" w:rsidRDefault="00D651BB" w:rsidP="00837021">
            <w:pPr>
              <w:rPr>
                <w:b/>
                <w:bCs/>
                <w:i/>
                <w:iCs/>
                <w:color w:val="FF0000"/>
                <w:lang w:val="en-US"/>
              </w:rPr>
            </w:pPr>
            <w:r w:rsidRPr="009D1236">
              <w:rPr>
                <w:b/>
                <w:bCs/>
                <w:i/>
                <w:iCs/>
                <w:color w:val="FF0000"/>
                <w:lang w:val="en-US"/>
              </w:rPr>
              <w:t>Costs</w:t>
            </w:r>
          </w:p>
        </w:tc>
      </w:tr>
      <w:tr w:rsidR="009D1236" w:rsidRPr="009D1236" w:rsidTr="0075261A">
        <w:tc>
          <w:tcPr>
            <w:tcW w:w="2265" w:type="dxa"/>
          </w:tcPr>
          <w:p w:rsidR="0075261A" w:rsidRPr="009D1236" w:rsidRDefault="00D651BB" w:rsidP="0075261A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In-</w:t>
            </w:r>
            <w:r w:rsidR="0075261A" w:rsidRPr="009D1236">
              <w:rPr>
                <w:i/>
                <w:iCs/>
                <w:color w:val="FF0000"/>
                <w:lang w:val="en-US"/>
              </w:rPr>
              <w:t>store demo</w:t>
            </w:r>
          </w:p>
        </w:tc>
        <w:tc>
          <w:tcPr>
            <w:tcW w:w="2265" w:type="dxa"/>
          </w:tcPr>
          <w:p w:rsidR="0075261A" w:rsidRPr="009D1236" w:rsidRDefault="0075261A" w:rsidP="00837021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10</w:t>
            </w:r>
          </w:p>
        </w:tc>
        <w:tc>
          <w:tcPr>
            <w:tcW w:w="2266" w:type="dxa"/>
          </w:tcPr>
          <w:p w:rsidR="0075261A" w:rsidRPr="009D1236" w:rsidRDefault="0075261A" w:rsidP="00D651BB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320</w:t>
            </w:r>
            <w:r w:rsidR="00D651BB" w:rsidRPr="009D1236">
              <w:rPr>
                <w:i/>
                <w:iCs/>
                <w:color w:val="FF0000"/>
                <w:lang w:val="en-US"/>
              </w:rPr>
              <w:t>€</w:t>
            </w:r>
            <w:r w:rsidRPr="009D1236">
              <w:rPr>
                <w:i/>
                <w:iCs/>
                <w:color w:val="FF000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75261A" w:rsidRPr="009D1236" w:rsidRDefault="0075261A" w:rsidP="00D651BB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3200</w:t>
            </w:r>
            <w:r w:rsidR="00D651BB" w:rsidRPr="009D1236">
              <w:rPr>
                <w:i/>
                <w:iCs/>
                <w:color w:val="FF0000"/>
                <w:lang w:val="en-US"/>
              </w:rPr>
              <w:t>€</w:t>
            </w:r>
          </w:p>
        </w:tc>
      </w:tr>
      <w:tr w:rsidR="009D1236" w:rsidRPr="009D1236" w:rsidTr="0075261A">
        <w:tc>
          <w:tcPr>
            <w:tcW w:w="2265" w:type="dxa"/>
          </w:tcPr>
          <w:p w:rsidR="00D651BB" w:rsidRPr="009D1236" w:rsidRDefault="00D651BB" w:rsidP="00D651BB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Roll-ups</w:t>
            </w:r>
          </w:p>
        </w:tc>
        <w:tc>
          <w:tcPr>
            <w:tcW w:w="2265" w:type="dxa"/>
          </w:tcPr>
          <w:p w:rsidR="00D651BB" w:rsidRPr="009D1236" w:rsidRDefault="00D651BB" w:rsidP="00837021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2</w:t>
            </w:r>
          </w:p>
        </w:tc>
        <w:tc>
          <w:tcPr>
            <w:tcW w:w="2266" w:type="dxa"/>
          </w:tcPr>
          <w:p w:rsidR="00D651BB" w:rsidRPr="009D1236" w:rsidRDefault="00D651BB" w:rsidP="00837021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100€</w:t>
            </w:r>
          </w:p>
        </w:tc>
        <w:tc>
          <w:tcPr>
            <w:tcW w:w="2266" w:type="dxa"/>
          </w:tcPr>
          <w:p w:rsidR="00D651BB" w:rsidRPr="009D1236" w:rsidRDefault="00D651BB" w:rsidP="00837021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200€</w:t>
            </w:r>
          </w:p>
        </w:tc>
      </w:tr>
      <w:tr w:rsidR="009D1236" w:rsidRPr="009D1236" w:rsidTr="0075261A">
        <w:tc>
          <w:tcPr>
            <w:tcW w:w="2265" w:type="dxa"/>
          </w:tcPr>
          <w:p w:rsidR="00D651BB" w:rsidRPr="009D1236" w:rsidRDefault="00D651BB" w:rsidP="0075261A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Recipe brochures</w:t>
            </w:r>
          </w:p>
        </w:tc>
        <w:tc>
          <w:tcPr>
            <w:tcW w:w="2265" w:type="dxa"/>
          </w:tcPr>
          <w:p w:rsidR="00D651BB" w:rsidRPr="009D1236" w:rsidRDefault="00D651BB" w:rsidP="00837021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2000</w:t>
            </w:r>
          </w:p>
        </w:tc>
        <w:tc>
          <w:tcPr>
            <w:tcW w:w="2266" w:type="dxa"/>
          </w:tcPr>
          <w:p w:rsidR="00D651BB" w:rsidRPr="009D1236" w:rsidRDefault="00D651BB" w:rsidP="00837021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0,5€</w:t>
            </w:r>
          </w:p>
        </w:tc>
        <w:tc>
          <w:tcPr>
            <w:tcW w:w="2266" w:type="dxa"/>
          </w:tcPr>
          <w:p w:rsidR="00D651BB" w:rsidRPr="009D1236" w:rsidRDefault="00D651BB" w:rsidP="00837021">
            <w:pPr>
              <w:rPr>
                <w:i/>
                <w:iCs/>
                <w:color w:val="FF0000"/>
                <w:lang w:val="en-US"/>
              </w:rPr>
            </w:pPr>
            <w:r w:rsidRPr="009D1236">
              <w:rPr>
                <w:i/>
                <w:iCs/>
                <w:color w:val="FF0000"/>
                <w:lang w:val="en-US"/>
              </w:rPr>
              <w:t>1000€</w:t>
            </w:r>
          </w:p>
        </w:tc>
      </w:tr>
      <w:tr w:rsidR="009D1236" w:rsidRPr="009D1236" w:rsidTr="0075261A">
        <w:tc>
          <w:tcPr>
            <w:tcW w:w="2265" w:type="dxa"/>
          </w:tcPr>
          <w:p w:rsidR="00D651BB" w:rsidRPr="009D1236" w:rsidRDefault="00D651BB" w:rsidP="0075261A">
            <w:pPr>
              <w:rPr>
                <w:b/>
                <w:bCs/>
                <w:i/>
                <w:iCs/>
                <w:color w:val="FF0000"/>
                <w:lang w:val="en-US"/>
              </w:rPr>
            </w:pPr>
            <w:r w:rsidRPr="009D1236">
              <w:rPr>
                <w:b/>
                <w:bCs/>
                <w:i/>
                <w:iCs/>
                <w:color w:val="FF0000"/>
                <w:lang w:val="en-US"/>
              </w:rPr>
              <w:t>Total cost</w:t>
            </w:r>
          </w:p>
        </w:tc>
        <w:tc>
          <w:tcPr>
            <w:tcW w:w="2265" w:type="dxa"/>
          </w:tcPr>
          <w:p w:rsidR="00D651BB" w:rsidRPr="009D1236" w:rsidRDefault="00D651BB" w:rsidP="00837021">
            <w:pPr>
              <w:rPr>
                <w:b/>
                <w:bCs/>
                <w:i/>
                <w:i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D651BB" w:rsidRPr="009D1236" w:rsidRDefault="00D651BB" w:rsidP="00837021">
            <w:pPr>
              <w:rPr>
                <w:b/>
                <w:bCs/>
                <w:i/>
                <w:i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D651BB" w:rsidRPr="009D1236" w:rsidRDefault="00D651BB" w:rsidP="00837021">
            <w:pPr>
              <w:rPr>
                <w:b/>
                <w:bCs/>
                <w:i/>
                <w:iCs/>
                <w:color w:val="FF0000"/>
                <w:lang w:val="en-US"/>
              </w:rPr>
            </w:pPr>
            <w:r w:rsidRPr="009D1236">
              <w:rPr>
                <w:b/>
                <w:bCs/>
                <w:i/>
                <w:iCs/>
                <w:color w:val="FF0000"/>
                <w:lang w:val="en-US"/>
              </w:rPr>
              <w:t>4400€</w:t>
            </w:r>
          </w:p>
        </w:tc>
      </w:tr>
    </w:tbl>
    <w:p w:rsidR="0075261A" w:rsidRPr="0075261A" w:rsidRDefault="0075261A" w:rsidP="00837021">
      <w:pPr>
        <w:rPr>
          <w:i/>
          <w:iCs/>
          <w:lang w:val="en-US"/>
        </w:rPr>
      </w:pPr>
    </w:p>
    <w:p w:rsidR="0075261A" w:rsidRPr="004C2BC5" w:rsidRDefault="0075261A" w:rsidP="00837021">
      <w:pPr>
        <w:rPr>
          <w:lang w:val="en-US"/>
        </w:rPr>
      </w:pPr>
      <w:bookmarkStart w:id="0" w:name="_GoBack"/>
      <w:bookmarkEnd w:id="0"/>
    </w:p>
    <w:sectPr w:rsidR="0075261A" w:rsidRPr="004C2BC5" w:rsidSect="000C58D9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/>
      <w:pgMar w:top="1417" w:right="1417" w:bottom="1985" w:left="1417" w:header="70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6C" w:rsidRDefault="0074066C" w:rsidP="0079642F">
      <w:pPr>
        <w:spacing w:after="0" w:line="240" w:lineRule="auto"/>
      </w:pPr>
      <w:r>
        <w:separator/>
      </w:r>
    </w:p>
  </w:endnote>
  <w:endnote w:type="continuationSeparator" w:id="0">
    <w:p w:rsidR="0074066C" w:rsidRDefault="0074066C" w:rsidP="0079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97" w:rsidRDefault="009D1236">
    <w:pPr>
      <w:pStyle w:val="Footer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1055" o:spid="_x0000_s2064" type="#_x0000_t75" style="position:absolute;margin-left:-70.65pt;margin-top:679.95pt;width:597.5pt;height:70.7pt;z-index:-251648000;mso-position-horizontal-relative:margin;mso-position-vertical-relative:margin" o:allowincell="f">
          <v:imagedata r:id="rId1" o:title="side2_felles_cropped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97" w:rsidRDefault="004A610D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22B4A3A3" wp14:editId="06F66688">
          <wp:simplePos x="0" y="0"/>
          <wp:positionH relativeFrom="margin">
            <wp:posOffset>-890270</wp:posOffset>
          </wp:positionH>
          <wp:positionV relativeFrom="paragraph">
            <wp:posOffset>-659130</wp:posOffset>
          </wp:positionV>
          <wp:extent cx="7560000" cy="1706752"/>
          <wp:effectExtent l="0" t="0" r="3175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_norsk_og_engel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06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6C" w:rsidRDefault="0074066C" w:rsidP="0079642F">
      <w:pPr>
        <w:spacing w:after="0" w:line="240" w:lineRule="auto"/>
      </w:pPr>
      <w:r>
        <w:separator/>
      </w:r>
    </w:p>
  </w:footnote>
  <w:footnote w:type="continuationSeparator" w:id="0">
    <w:p w:rsidR="0074066C" w:rsidRDefault="0074066C" w:rsidP="0079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E" w:rsidRDefault="009D1236">
    <w:pPr>
      <w:pStyle w:val="Header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1056" o:spid="_x0000_s2061" type="#_x0000_t75" style="position:absolute;margin-left:0;margin-top:0;width:453pt;height:53.6pt;z-index:-251650048;mso-position-horizontal:center;mso-position-horizontal-relative:margin;mso-position-vertical:center;mso-position-vertical-relative:margin" o:allowincell="f">
          <v:imagedata r:id="rId1" o:title="side2_felles_cropp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28" w:rsidRDefault="00275E28" w:rsidP="0079642F">
    <w:pPr>
      <w:pStyle w:val="Default"/>
    </w:pPr>
  </w:p>
  <w:p w:rsidR="00275E28" w:rsidRPr="0079642F" w:rsidRDefault="00275E28" w:rsidP="0079642F">
    <w:pPr>
      <w:pStyle w:val="Header"/>
      <w:jc w:val="right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3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3F990797"/>
    <w:multiLevelType w:val="hybridMultilevel"/>
    <w:tmpl w:val="04B86836"/>
    <w:lvl w:ilvl="0" w:tplc="EFDC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73FE4"/>
    <w:multiLevelType w:val="multilevel"/>
    <w:tmpl w:val="0414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6C"/>
    <w:rsid w:val="00007070"/>
    <w:rsid w:val="00016FD8"/>
    <w:rsid w:val="00036282"/>
    <w:rsid w:val="0004495D"/>
    <w:rsid w:val="00057CCA"/>
    <w:rsid w:val="00065FB5"/>
    <w:rsid w:val="00094362"/>
    <w:rsid w:val="000B2B4B"/>
    <w:rsid w:val="000C2AED"/>
    <w:rsid w:val="000C58D9"/>
    <w:rsid w:val="00101DA9"/>
    <w:rsid w:val="001203A4"/>
    <w:rsid w:val="00143ABE"/>
    <w:rsid w:val="00145114"/>
    <w:rsid w:val="00154551"/>
    <w:rsid w:val="00166C88"/>
    <w:rsid w:val="001876A9"/>
    <w:rsid w:val="00197A3D"/>
    <w:rsid w:val="001A6E0E"/>
    <w:rsid w:val="001B1F58"/>
    <w:rsid w:val="001B5163"/>
    <w:rsid w:val="001E082D"/>
    <w:rsid w:val="001E388E"/>
    <w:rsid w:val="00204998"/>
    <w:rsid w:val="00212EC6"/>
    <w:rsid w:val="00213DBF"/>
    <w:rsid w:val="002170D1"/>
    <w:rsid w:val="002230D4"/>
    <w:rsid w:val="0024057D"/>
    <w:rsid w:val="00244E67"/>
    <w:rsid w:val="00245D9C"/>
    <w:rsid w:val="002514A0"/>
    <w:rsid w:val="002733A7"/>
    <w:rsid w:val="00273F3E"/>
    <w:rsid w:val="00275E28"/>
    <w:rsid w:val="00277928"/>
    <w:rsid w:val="00281B43"/>
    <w:rsid w:val="00291AD8"/>
    <w:rsid w:val="002935CF"/>
    <w:rsid w:val="002B258B"/>
    <w:rsid w:val="002F66F7"/>
    <w:rsid w:val="0030247D"/>
    <w:rsid w:val="003064FD"/>
    <w:rsid w:val="00310651"/>
    <w:rsid w:val="003343BA"/>
    <w:rsid w:val="00335D7A"/>
    <w:rsid w:val="00387E27"/>
    <w:rsid w:val="00394938"/>
    <w:rsid w:val="003C089C"/>
    <w:rsid w:val="003C6580"/>
    <w:rsid w:val="003D34B6"/>
    <w:rsid w:val="003D3DBE"/>
    <w:rsid w:val="00403BD9"/>
    <w:rsid w:val="00447E0E"/>
    <w:rsid w:val="00450128"/>
    <w:rsid w:val="0048062A"/>
    <w:rsid w:val="00485BB4"/>
    <w:rsid w:val="004917D7"/>
    <w:rsid w:val="004A610D"/>
    <w:rsid w:val="004B0A29"/>
    <w:rsid w:val="004C2BC5"/>
    <w:rsid w:val="004C3539"/>
    <w:rsid w:val="004D21CB"/>
    <w:rsid w:val="004E7884"/>
    <w:rsid w:val="004F0E04"/>
    <w:rsid w:val="00504181"/>
    <w:rsid w:val="00510A14"/>
    <w:rsid w:val="00523ACE"/>
    <w:rsid w:val="00547B35"/>
    <w:rsid w:val="00577F5D"/>
    <w:rsid w:val="00581E2C"/>
    <w:rsid w:val="00587145"/>
    <w:rsid w:val="00587D21"/>
    <w:rsid w:val="00594035"/>
    <w:rsid w:val="005B0813"/>
    <w:rsid w:val="005B15C9"/>
    <w:rsid w:val="005E22A9"/>
    <w:rsid w:val="006010AA"/>
    <w:rsid w:val="00664112"/>
    <w:rsid w:val="00686F4A"/>
    <w:rsid w:val="00690918"/>
    <w:rsid w:val="006B6F5D"/>
    <w:rsid w:val="006E07F5"/>
    <w:rsid w:val="006F47E7"/>
    <w:rsid w:val="0070393C"/>
    <w:rsid w:val="007054F8"/>
    <w:rsid w:val="0074066C"/>
    <w:rsid w:val="0075261A"/>
    <w:rsid w:val="00754556"/>
    <w:rsid w:val="0075660D"/>
    <w:rsid w:val="00771054"/>
    <w:rsid w:val="00791503"/>
    <w:rsid w:val="0079642F"/>
    <w:rsid w:val="007A52CC"/>
    <w:rsid w:val="007B4253"/>
    <w:rsid w:val="007B4A99"/>
    <w:rsid w:val="007E7837"/>
    <w:rsid w:val="007F53FE"/>
    <w:rsid w:val="00800497"/>
    <w:rsid w:val="00835742"/>
    <w:rsid w:val="00836B2A"/>
    <w:rsid w:val="00837021"/>
    <w:rsid w:val="00847B33"/>
    <w:rsid w:val="00875AA2"/>
    <w:rsid w:val="0088160D"/>
    <w:rsid w:val="00883CD7"/>
    <w:rsid w:val="00885CBB"/>
    <w:rsid w:val="00893976"/>
    <w:rsid w:val="0089517E"/>
    <w:rsid w:val="008C4852"/>
    <w:rsid w:val="008E4850"/>
    <w:rsid w:val="008F1C35"/>
    <w:rsid w:val="008F45AB"/>
    <w:rsid w:val="00902B4B"/>
    <w:rsid w:val="00905B83"/>
    <w:rsid w:val="00907144"/>
    <w:rsid w:val="009138E7"/>
    <w:rsid w:val="00924A37"/>
    <w:rsid w:val="00924D0E"/>
    <w:rsid w:val="00951FD6"/>
    <w:rsid w:val="00952E14"/>
    <w:rsid w:val="00954FA8"/>
    <w:rsid w:val="00976C98"/>
    <w:rsid w:val="00992B91"/>
    <w:rsid w:val="009940D9"/>
    <w:rsid w:val="009A7003"/>
    <w:rsid w:val="009C7234"/>
    <w:rsid w:val="009D1236"/>
    <w:rsid w:val="009F7456"/>
    <w:rsid w:val="00A2572C"/>
    <w:rsid w:val="00A25A35"/>
    <w:rsid w:val="00A269DA"/>
    <w:rsid w:val="00A3451C"/>
    <w:rsid w:val="00A35B7E"/>
    <w:rsid w:val="00A37F2A"/>
    <w:rsid w:val="00A624A6"/>
    <w:rsid w:val="00A776FB"/>
    <w:rsid w:val="00A80007"/>
    <w:rsid w:val="00A91CE8"/>
    <w:rsid w:val="00AA7C69"/>
    <w:rsid w:val="00AC4F92"/>
    <w:rsid w:val="00AC673D"/>
    <w:rsid w:val="00AE1D41"/>
    <w:rsid w:val="00AF49B6"/>
    <w:rsid w:val="00B132ED"/>
    <w:rsid w:val="00B257B9"/>
    <w:rsid w:val="00B65C33"/>
    <w:rsid w:val="00B750EA"/>
    <w:rsid w:val="00B83796"/>
    <w:rsid w:val="00BB795E"/>
    <w:rsid w:val="00BC78BA"/>
    <w:rsid w:val="00BD0300"/>
    <w:rsid w:val="00BD4574"/>
    <w:rsid w:val="00BD6C89"/>
    <w:rsid w:val="00BF341B"/>
    <w:rsid w:val="00C11053"/>
    <w:rsid w:val="00C17DF6"/>
    <w:rsid w:val="00C31C17"/>
    <w:rsid w:val="00C3463B"/>
    <w:rsid w:val="00C45730"/>
    <w:rsid w:val="00C468B1"/>
    <w:rsid w:val="00C553E9"/>
    <w:rsid w:val="00C57033"/>
    <w:rsid w:val="00C62B90"/>
    <w:rsid w:val="00C67DAA"/>
    <w:rsid w:val="00C800BE"/>
    <w:rsid w:val="00C82661"/>
    <w:rsid w:val="00C978E3"/>
    <w:rsid w:val="00CD3AC3"/>
    <w:rsid w:val="00CE26B0"/>
    <w:rsid w:val="00CF2128"/>
    <w:rsid w:val="00CF65D0"/>
    <w:rsid w:val="00D5204C"/>
    <w:rsid w:val="00D651BB"/>
    <w:rsid w:val="00D7307D"/>
    <w:rsid w:val="00DA06A0"/>
    <w:rsid w:val="00DA2243"/>
    <w:rsid w:val="00DA23BC"/>
    <w:rsid w:val="00DA2CCE"/>
    <w:rsid w:val="00DA3C6C"/>
    <w:rsid w:val="00DA513F"/>
    <w:rsid w:val="00DA5B58"/>
    <w:rsid w:val="00DB00BE"/>
    <w:rsid w:val="00DE4F98"/>
    <w:rsid w:val="00DF5654"/>
    <w:rsid w:val="00DF70F4"/>
    <w:rsid w:val="00E17E00"/>
    <w:rsid w:val="00E21265"/>
    <w:rsid w:val="00E22D35"/>
    <w:rsid w:val="00E553F3"/>
    <w:rsid w:val="00E57FCF"/>
    <w:rsid w:val="00E7080E"/>
    <w:rsid w:val="00E71230"/>
    <w:rsid w:val="00E74CFC"/>
    <w:rsid w:val="00E926FA"/>
    <w:rsid w:val="00EC2E6B"/>
    <w:rsid w:val="00EC763E"/>
    <w:rsid w:val="00ED0C47"/>
    <w:rsid w:val="00EF2F3F"/>
    <w:rsid w:val="00EF772E"/>
    <w:rsid w:val="00F1766C"/>
    <w:rsid w:val="00F2339C"/>
    <w:rsid w:val="00F30F95"/>
    <w:rsid w:val="00F3176F"/>
    <w:rsid w:val="00F37A69"/>
    <w:rsid w:val="00F517E5"/>
    <w:rsid w:val="00F6472F"/>
    <w:rsid w:val="00F90303"/>
    <w:rsid w:val="00FA112A"/>
    <w:rsid w:val="00FA53E3"/>
    <w:rsid w:val="00FB5AB9"/>
    <w:rsid w:val="00FD5265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6C"/>
    <w:pPr>
      <w:spacing w:after="120" w:line="280" w:lineRule="atLeas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0F4"/>
    <w:pPr>
      <w:keepNext/>
      <w:keepLines/>
      <w:spacing w:before="36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A3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60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60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60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002B46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64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642F"/>
  </w:style>
  <w:style w:type="paragraph" w:styleId="Footer">
    <w:name w:val="footer"/>
    <w:basedOn w:val="Normal"/>
    <w:link w:val="FooterChar"/>
    <w:uiPriority w:val="99"/>
    <w:unhideWhenUsed/>
    <w:rsid w:val="007964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642F"/>
  </w:style>
  <w:style w:type="paragraph" w:customStyle="1" w:styleId="Default">
    <w:name w:val="Default"/>
    <w:rsid w:val="0079642F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9642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9642F"/>
    <w:rPr>
      <w:rFonts w:cs="Gotham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7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1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9493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60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6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60D"/>
    <w:rPr>
      <w:rFonts w:asciiTheme="majorHAnsi" w:eastAsiaTheme="majorEastAsia" w:hAnsiTheme="majorHAnsi" w:cstheme="majorBidi"/>
      <w:color w:val="002B46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6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60D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8160D"/>
    <w:rPr>
      <w:b/>
      <w:bCs/>
      <w:i/>
      <w:iCs/>
      <w:color w:val="auto"/>
    </w:rPr>
  </w:style>
  <w:style w:type="paragraph" w:styleId="NoSpacing">
    <w:name w:val="No Spacing"/>
    <w:link w:val="NoSpacingChar"/>
    <w:uiPriority w:val="1"/>
    <w:qFormat/>
    <w:rsid w:val="00394938"/>
    <w:pPr>
      <w:spacing w:after="0" w:line="240" w:lineRule="auto"/>
    </w:pPr>
  </w:style>
  <w:style w:type="table" w:styleId="TableGrid">
    <w:name w:val="Table Grid"/>
    <w:basedOn w:val="TableNormal"/>
    <w:uiPriority w:val="59"/>
    <w:rsid w:val="00485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tterInfo">
    <w:name w:val="LetterInfo"/>
    <w:basedOn w:val="NoSpacing"/>
    <w:link w:val="LetterInfoChar"/>
    <w:qFormat/>
    <w:rsid w:val="00485BB4"/>
    <w:rPr>
      <w:sz w:val="16"/>
    </w:rPr>
  </w:style>
  <w:style w:type="paragraph" w:customStyle="1" w:styleId="LetterInfoHeader">
    <w:name w:val="LetterInfoHeader"/>
    <w:basedOn w:val="LetterInfo"/>
    <w:link w:val="LetterInfoHeaderChar"/>
    <w:qFormat/>
    <w:rsid w:val="00510A14"/>
    <w:rPr>
      <w:color w:val="808080" w:themeColor="background1" w:themeShade="80"/>
    </w:rPr>
  </w:style>
  <w:style w:type="character" w:customStyle="1" w:styleId="NoSpacingChar">
    <w:name w:val="No Spacing Char"/>
    <w:basedOn w:val="DefaultParagraphFont"/>
    <w:link w:val="NoSpacing"/>
    <w:uiPriority w:val="1"/>
    <w:rsid w:val="00485BB4"/>
  </w:style>
  <w:style w:type="character" w:customStyle="1" w:styleId="LetterInfoChar">
    <w:name w:val="LetterInfo Char"/>
    <w:basedOn w:val="NoSpacingChar"/>
    <w:link w:val="LetterInfo"/>
    <w:rsid w:val="00485BB4"/>
    <w:rPr>
      <w:sz w:val="16"/>
    </w:rPr>
  </w:style>
  <w:style w:type="character" w:customStyle="1" w:styleId="LetterInfoHeaderChar">
    <w:name w:val="LetterInfoHeader Char"/>
    <w:basedOn w:val="LetterInfoChar"/>
    <w:link w:val="LetterInfoHeader"/>
    <w:rsid w:val="00510A14"/>
    <w:rPr>
      <w:color w:val="808080" w:themeColor="background1" w:themeShade="80"/>
      <w:sz w:val="16"/>
    </w:rPr>
  </w:style>
  <w:style w:type="character" w:customStyle="1" w:styleId="WhiteTitleinfo">
    <w:name w:val="White Titleinfo"/>
    <w:basedOn w:val="DefaultParagraphFont"/>
    <w:uiPriority w:val="1"/>
    <w:rsid w:val="007B4A99"/>
    <w:rPr>
      <w:color w:val="FFFFFF" w:themeColor="background1"/>
      <w:sz w:val="16"/>
    </w:rPr>
  </w:style>
  <w:style w:type="paragraph" w:customStyle="1" w:styleId="Signaturliten">
    <w:name w:val="Signatur liten"/>
    <w:basedOn w:val="NoSpacing"/>
    <w:link w:val="SignaturlitenChar"/>
    <w:qFormat/>
    <w:rsid w:val="00145114"/>
    <w:pPr>
      <w:spacing w:before="60"/>
    </w:pPr>
    <w:rPr>
      <w:sz w:val="16"/>
      <w:szCs w:val="16"/>
    </w:rPr>
  </w:style>
  <w:style w:type="character" w:customStyle="1" w:styleId="SignaturlitenChar">
    <w:name w:val="Signatur liten Char"/>
    <w:basedOn w:val="NoSpacingChar"/>
    <w:link w:val="Signaturliten"/>
    <w:rsid w:val="00145114"/>
    <w:rPr>
      <w:sz w:val="16"/>
      <w:szCs w:val="16"/>
    </w:rPr>
  </w:style>
  <w:style w:type="paragraph" w:customStyle="1" w:styleId="EFFAddress">
    <w:name w:val="EFF Address"/>
    <w:basedOn w:val="Normal"/>
    <w:link w:val="EFFAddressChar"/>
    <w:qFormat/>
    <w:rsid w:val="003343BA"/>
    <w:pPr>
      <w:spacing w:after="0" w:line="240" w:lineRule="auto"/>
      <w:jc w:val="right"/>
    </w:pPr>
    <w:rPr>
      <w:rFonts w:asciiTheme="minorHAnsi" w:eastAsiaTheme="minorHAnsi" w:hAnsiTheme="minorHAnsi" w:cstheme="minorBidi"/>
      <w:b/>
      <w:color w:val="595959" w:themeColor="text1" w:themeTint="A6"/>
      <w:sz w:val="16"/>
      <w:szCs w:val="16"/>
    </w:rPr>
  </w:style>
  <w:style w:type="character" w:customStyle="1" w:styleId="EFFAddressChar">
    <w:name w:val="EFF Address Char"/>
    <w:basedOn w:val="DefaultParagraphFont"/>
    <w:link w:val="EFFAddress"/>
    <w:rsid w:val="003343BA"/>
    <w:rPr>
      <w:b/>
      <w:color w:val="595959" w:themeColor="text1" w:themeTint="A6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rmaler\Enkel%20rapport.dotx" TargetMode="External"/></Relationships>
</file>

<file path=word/theme/theme1.xml><?xml version="1.0" encoding="utf-8"?>
<a:theme xmlns:a="http://schemas.openxmlformats.org/drawingml/2006/main" name="NSEC Office Theme">
  <a:themeElements>
    <a:clrScheme name="EEF Col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78E"/>
      </a:accent1>
      <a:accent2>
        <a:srgbClr val="A8A9AD"/>
      </a:accent2>
      <a:accent3>
        <a:srgbClr val="B12A1C"/>
      </a:accent3>
      <a:accent4>
        <a:srgbClr val="0080C5"/>
      </a:accent4>
      <a:accent5>
        <a:srgbClr val="E8A712"/>
      </a:accent5>
      <a:accent6>
        <a:srgbClr val="A39161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F80A-1EB6-4DBF-940C-044FA535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rapport</Template>
  <TotalTime>0</TotalTime>
  <Pages>4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2016-03-14T13:58:00Z</dcterms:created>
  <dcterms:modified xsi:type="dcterms:W3CDTF">2016-03-18T09:18:00Z</dcterms:modified>
</cp:coreProperties>
</file>